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526A71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0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>
        <w:rPr>
          <w:rFonts w:ascii="Calibri" w:hAnsi="Calibri"/>
          <w:i/>
          <w:sz w:val="24"/>
          <w:szCs w:val="24"/>
        </w:rPr>
        <w:t>starogardzki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25004">
        <w:rPr>
          <w:rFonts w:ascii="Calibri" w:hAnsi="Calibri"/>
          <w:sz w:val="20"/>
          <w:szCs w:val="20"/>
        </w:rPr>
      </w:r>
      <w:r w:rsidR="00E25004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04" w:rsidRDefault="00E25004">
      <w:r>
        <w:separator/>
      </w:r>
    </w:p>
  </w:endnote>
  <w:endnote w:type="continuationSeparator" w:id="0">
    <w:p w:rsidR="00E25004" w:rsidRDefault="00E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E25004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2174445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A26592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53310E">
      <w:rPr>
        <w:rFonts w:ascii="Arial" w:hAnsi="Arial" w:cs="Arial"/>
        <w:i/>
        <w:noProof/>
        <w:color w:val="7F7F7F"/>
        <w:sz w:val="20"/>
        <w:szCs w:val="20"/>
      </w:rPr>
      <w:t>powiat starogardzki</w:t>
    </w:r>
  </w:p>
  <w:p w:rsidR="00E644A1" w:rsidRDefault="00526A71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04" w:rsidRDefault="00E25004">
      <w:r>
        <w:separator/>
      </w:r>
    </w:p>
  </w:footnote>
  <w:footnote w:type="continuationSeparator" w:id="0">
    <w:p w:rsidR="00E25004" w:rsidRDefault="00E2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26A7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26A7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1"/>
    <w:rsid w:val="00027C9E"/>
    <w:rsid w:val="000E4173"/>
    <w:rsid w:val="000F1067"/>
    <w:rsid w:val="000F543E"/>
    <w:rsid w:val="00165ED4"/>
    <w:rsid w:val="00235000"/>
    <w:rsid w:val="00290CFB"/>
    <w:rsid w:val="00300792"/>
    <w:rsid w:val="005168C7"/>
    <w:rsid w:val="00526A71"/>
    <w:rsid w:val="0053310E"/>
    <w:rsid w:val="005365E0"/>
    <w:rsid w:val="00664FDA"/>
    <w:rsid w:val="009A54D4"/>
    <w:rsid w:val="00A26592"/>
    <w:rsid w:val="00C17F32"/>
    <w:rsid w:val="00C86DA6"/>
    <w:rsid w:val="00DA6518"/>
    <w:rsid w:val="00DE7333"/>
    <w:rsid w:val="00E25004"/>
    <w:rsid w:val="00E644A1"/>
    <w:rsid w:val="00F22E14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795ACAB-0FF8-4692-8620-193515C2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a.Laser\Desktop\rekrutacja\20180515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- 2. Arkusz nominacji</Template>
  <TotalTime>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Laser</dc:creator>
  <cp:keywords/>
  <cp:lastModifiedBy>Małgorzata Wirkus</cp:lastModifiedBy>
  <cp:revision>2</cp:revision>
  <dcterms:created xsi:type="dcterms:W3CDTF">2019-06-11T05:48:00Z</dcterms:created>
  <dcterms:modified xsi:type="dcterms:W3CDTF">2019-06-11T05:48:00Z</dcterms:modified>
</cp:coreProperties>
</file>