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9A" w:rsidRPr="00C564A2" w:rsidRDefault="008C139A" w:rsidP="008C139A">
      <w:pPr>
        <w:rPr>
          <w:rFonts w:asciiTheme="minorHAnsi" w:hAnsiTheme="minorHAnsi" w:cstheme="minorHAnsi"/>
        </w:rPr>
      </w:pPr>
      <w:bookmarkStart w:id="0" w:name="_GoBack"/>
      <w:bookmarkEnd w:id="0"/>
    </w:p>
    <w:p w:rsidR="002B3502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597B06">
        <w:rPr>
          <w:rFonts w:asciiTheme="minorHAnsi" w:hAnsiTheme="minorHAnsi" w:cstheme="minorHAnsi"/>
          <w:b/>
          <w:i/>
          <w:sz w:val="32"/>
        </w:rPr>
        <w:t>Zdolni z Pomorza</w:t>
      </w:r>
      <w:r w:rsidR="00597B06">
        <w:rPr>
          <w:rFonts w:asciiTheme="minorHAnsi" w:hAnsiTheme="minorHAnsi" w:cstheme="minorHAnsi"/>
          <w:b/>
          <w:i/>
          <w:sz w:val="32"/>
        </w:rPr>
        <w:t xml:space="preserve"> – powiat starogardzki</w:t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:rsidR="00C564A2" w:rsidRPr="00C564A2" w:rsidRDefault="00C564A2" w:rsidP="00C564A2">
      <w:pPr>
        <w:rPr>
          <w:lang w:eastAsia="en-US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2B3502" w:rsidRPr="00C564A2" w:rsidRDefault="002B3502" w:rsidP="008C139A">
      <w:pPr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597B06">
        <w:rPr>
          <w:rFonts w:cstheme="minorHAnsi"/>
          <w:i/>
        </w:rPr>
        <w:t>Zdolni z Pomorza</w:t>
      </w:r>
      <w:r w:rsidR="00597B06">
        <w:rPr>
          <w:rFonts w:cstheme="minorHAnsi"/>
        </w:rPr>
        <w:t xml:space="preserve"> – powiat starogardzki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201</w:t>
      </w:r>
      <w:r w:rsidR="00F11FEC">
        <w:rPr>
          <w:rFonts w:cstheme="minorHAnsi"/>
        </w:rPr>
        <w:t>9</w:t>
      </w:r>
      <w:r w:rsidRPr="00C564A2">
        <w:rPr>
          <w:rFonts w:cstheme="minorHAnsi"/>
        </w:rPr>
        <w:t xml:space="preserve"> r. projektów z poszczególnych dziedzin:</w:t>
      </w:r>
    </w:p>
    <w:p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F11FEC">
        <w:rPr>
          <w:rFonts w:cstheme="minorHAnsi"/>
          <w:b/>
        </w:rPr>
        <w:t>współpraca</w:t>
      </w:r>
      <w:r w:rsidRPr="00C564A2">
        <w:rPr>
          <w:rFonts w:cstheme="minorHAnsi"/>
          <w:b/>
        </w:rPr>
        <w:t xml:space="preserve">”.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analiza i interpretacja utworu literackiego, w którym występuje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analiza i interpretacja utworu filmowego, teatralnego lub multimedialnego, w którym występuje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(spoza omawianych w szkole, obowiązkowo z uwzględnieniem kontekstów kulturowych).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opracowanie dzieła literackiego, teatralnego, filmowego lub multimedialnego zawierającego motyw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:rsidR="00C564A2" w:rsidRPr="00C564A2" w:rsidRDefault="00F11FEC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Współpraca</w:t>
      </w:r>
      <w:r w:rsidR="00C564A2" w:rsidRPr="00C564A2">
        <w:rPr>
          <w:rFonts w:cstheme="minorHAnsi"/>
          <w:b/>
        </w:rPr>
        <w:t xml:space="preserve"> – organizacja projektu społecznego z motywem przewodnim </w:t>
      </w:r>
      <w:r>
        <w:rPr>
          <w:rFonts w:cstheme="minorHAnsi"/>
          <w:b/>
        </w:rPr>
        <w:t>współpracy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Musisz przestrzegać harmonogramu realizacji projektów kwalifikacyjnych:</w:t>
      </w:r>
    </w:p>
    <w:p w:rsidR="00C564A2" w:rsidRPr="00597B0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597B06">
        <w:rPr>
          <w:rFonts w:cstheme="minorHAnsi"/>
        </w:rPr>
        <w:t xml:space="preserve">zgłoszenie zamiaru udziału w projekcie – do </w:t>
      </w:r>
      <w:r w:rsidR="00597B06" w:rsidRPr="00597B06">
        <w:rPr>
          <w:rFonts w:cstheme="minorHAnsi"/>
        </w:rPr>
        <w:t>24 czerwca 2019 r.</w:t>
      </w:r>
      <w:r w:rsidRPr="00597B06">
        <w:rPr>
          <w:rFonts w:cstheme="minorHAnsi"/>
        </w:rPr>
        <w:t xml:space="preserve">, </w:t>
      </w:r>
    </w:p>
    <w:p w:rsidR="00C564A2" w:rsidRPr="00597B0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597B06">
        <w:rPr>
          <w:rFonts w:cstheme="minorHAnsi"/>
        </w:rPr>
        <w:t xml:space="preserve">praca nad projektem – </w:t>
      </w:r>
      <w:r w:rsidR="00597B06" w:rsidRPr="00597B06">
        <w:rPr>
          <w:rFonts w:cstheme="minorHAnsi"/>
        </w:rPr>
        <w:t>początek września 2019 r.,</w:t>
      </w:r>
    </w:p>
    <w:p w:rsidR="00C564A2" w:rsidRPr="00597B0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597B06">
        <w:rPr>
          <w:rFonts w:cstheme="minorHAnsi"/>
        </w:rPr>
        <w:t xml:space="preserve">przekazanie rezultatu projektu – do </w:t>
      </w:r>
      <w:r w:rsidR="00597B06" w:rsidRPr="00597B06">
        <w:rPr>
          <w:rFonts w:cstheme="minorHAnsi"/>
        </w:rPr>
        <w:t>połowy września 2019 r.</w:t>
      </w:r>
      <w:r w:rsidR="00597B06">
        <w:rPr>
          <w:rFonts w:cstheme="minorHAnsi"/>
        </w:rPr>
        <w:t xml:space="preserve"> </w:t>
      </w:r>
      <w:r w:rsidR="00597B06">
        <w:t>po otrzymaniu zgłoszenia – opisu projektu, prześlemy informację o terminie i miejscu prezentacji projektów</w:t>
      </w:r>
      <w:r w:rsidR="00597B06" w:rsidRPr="00597B06">
        <w:rPr>
          <w:rFonts w:cstheme="minorHAnsi"/>
        </w:rPr>
        <w:t>,</w:t>
      </w:r>
    </w:p>
    <w:p w:rsidR="00C564A2" w:rsidRPr="00597B06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597B06">
        <w:rPr>
          <w:rFonts w:cstheme="minorHAnsi"/>
        </w:rPr>
        <w:t xml:space="preserve">prezentacja projektów – do </w:t>
      </w:r>
      <w:r w:rsidR="00597B06" w:rsidRPr="00597B06">
        <w:rPr>
          <w:rFonts w:cstheme="minorHAnsi"/>
        </w:rPr>
        <w:t>30 września</w:t>
      </w: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Wytyczne dotyczące projektu kwalifikacyjnego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Korzystaj z różnorodnych źródeł informacji: prasa popularnonaukowa, podręczniki, internet, konsultacje ze specjalistami, obserwacje i wyniki uzyskane w efekcie wykonanych doświadczeń, przeprowadzone ankiety, wywiady itp.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lastRenderedPageBreak/>
        <w:t>Prezentacja projektu i jego rezultatów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Default="00A10814" w:rsidP="00A10814">
      <w:pPr>
        <w:jc w:val="both"/>
        <w:rPr>
          <w:rFonts w:cstheme="minorHAnsi"/>
        </w:rPr>
      </w:pPr>
    </w:p>
    <w:p w:rsidR="00A10814" w:rsidRPr="00A10814" w:rsidRDefault="00A10814" w:rsidP="00A10814">
      <w:pPr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06" w:rsidRDefault="00646D06">
      <w:r>
        <w:separator/>
      </w:r>
    </w:p>
  </w:endnote>
  <w:endnote w:type="continuationSeparator" w:id="0">
    <w:p w:rsidR="00646D06" w:rsidRDefault="006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DD1DC0C" wp14:editId="66F3860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597B06">
      <w:rPr>
        <w:rFonts w:cs="Arial"/>
        <w:i/>
        <w:color w:val="7F7F7F"/>
        <w:sz w:val="20"/>
        <w:szCs w:val="20"/>
      </w:rPr>
      <w:t>powiat starogardzki</w:t>
    </w:r>
  </w:p>
  <w:p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28E3E4F0" wp14:editId="49D2A374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06" w:rsidRDefault="00646D06">
      <w:r>
        <w:separator/>
      </w:r>
    </w:p>
  </w:footnote>
  <w:footnote w:type="continuationSeparator" w:id="0">
    <w:p w:rsidR="00646D06" w:rsidRDefault="00646D06">
      <w:r>
        <w:continuationSeparator/>
      </w:r>
    </w:p>
  </w:footnote>
  <w:footnote w:id="1">
    <w:p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A0" w:rsidRDefault="00BD14A0" w:rsidP="002B3502">
    <w:pPr>
      <w:pStyle w:val="Nagwek"/>
      <w:jc w:val="right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BD14A0" w:rsidRDefault="00BD14A0">
    <w:pPr>
      <w:pStyle w:val="Nagwek"/>
    </w:pPr>
  </w:p>
  <w:p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0E52DBF" wp14:editId="2318E58F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0D2B6B74" wp14:editId="55C6061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760A9"/>
    <w:rsid w:val="00594464"/>
    <w:rsid w:val="00597B06"/>
    <w:rsid w:val="005A0BC7"/>
    <w:rsid w:val="005D1E7F"/>
    <w:rsid w:val="005F373E"/>
    <w:rsid w:val="00621F12"/>
    <w:rsid w:val="00622781"/>
    <w:rsid w:val="00640BFF"/>
    <w:rsid w:val="00646D06"/>
    <w:rsid w:val="0069621B"/>
    <w:rsid w:val="006C2976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40DD3"/>
    <w:rsid w:val="00A76BB0"/>
    <w:rsid w:val="00A8311B"/>
    <w:rsid w:val="00AC547D"/>
    <w:rsid w:val="00AD0886"/>
    <w:rsid w:val="00B01F08"/>
    <w:rsid w:val="00B16E8F"/>
    <w:rsid w:val="00B30401"/>
    <w:rsid w:val="00B346CE"/>
    <w:rsid w:val="00B5250A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5605D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11FEC"/>
    <w:rsid w:val="00F545A3"/>
    <w:rsid w:val="00FB5706"/>
    <w:rsid w:val="00FC726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13F7-880C-42E1-B389-5A69FD70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7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Małgorzata Wirkus</cp:lastModifiedBy>
  <cp:revision>2</cp:revision>
  <cp:lastPrinted>2017-05-10T13:36:00Z</cp:lastPrinted>
  <dcterms:created xsi:type="dcterms:W3CDTF">2019-06-11T05:58:00Z</dcterms:created>
  <dcterms:modified xsi:type="dcterms:W3CDTF">2019-06-11T05:58:00Z</dcterms:modified>
</cp:coreProperties>
</file>